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83" w:rsidRDefault="00366AC9">
      <w:pPr>
        <w:pStyle w:val="Textbody"/>
        <w:ind w:left="-225" w:right="-469"/>
        <w:jc w:val="center"/>
        <w:rPr>
          <w:rFonts w:ascii="Georgia" w:hAnsi="Georgia"/>
          <w:b/>
          <w:i/>
          <w:color w:val="000000"/>
        </w:rPr>
      </w:pPr>
      <w:bookmarkStart w:id="0" w:name="_GoBack"/>
      <w:bookmarkEnd w:id="0"/>
      <w:r>
        <w:rPr>
          <w:rFonts w:ascii="Georgia" w:hAnsi="Georgia"/>
          <w:b/>
          <w:i/>
          <w:color w:val="000000"/>
        </w:rPr>
        <w:t xml:space="preserve">АНКЕТА ОЦЕНКИ УДОВЛЕТВОРЕННОСТИ ЗАКАЗЧИКА УСЛУГ, </w:t>
      </w:r>
      <w:proofErr w:type="gramStart"/>
      <w:r>
        <w:rPr>
          <w:rFonts w:ascii="Georgia" w:hAnsi="Georgia"/>
          <w:b/>
          <w:i/>
          <w:color w:val="000000"/>
        </w:rPr>
        <w:t>оказываемых  Испытательным</w:t>
      </w:r>
      <w:proofErr w:type="gramEnd"/>
      <w:r>
        <w:rPr>
          <w:rFonts w:ascii="Georgia" w:hAnsi="Georgia"/>
          <w:b/>
          <w:i/>
          <w:color w:val="000000"/>
        </w:rPr>
        <w:t xml:space="preserve"> центром (ИЦ)</w:t>
      </w:r>
    </w:p>
    <w:p w:rsidR="00351083" w:rsidRDefault="00366AC9">
      <w:pPr>
        <w:pStyle w:val="Textbody"/>
        <w:ind w:left="-225" w:right="-469"/>
        <w:jc w:val="center"/>
        <w:rPr>
          <w:rFonts w:ascii="Georgia" w:hAnsi="Georgia"/>
          <w:b/>
          <w:i/>
          <w:color w:val="000000"/>
        </w:rPr>
      </w:pPr>
      <w:r>
        <w:rPr>
          <w:rFonts w:ascii="Georgia" w:hAnsi="Georgia"/>
          <w:b/>
          <w:i/>
          <w:color w:val="000000"/>
        </w:rPr>
        <w:t xml:space="preserve"> ФБУ «</w:t>
      </w:r>
      <w:proofErr w:type="gramStart"/>
      <w:r>
        <w:rPr>
          <w:rFonts w:ascii="Georgia" w:hAnsi="Georgia"/>
          <w:b/>
          <w:i/>
          <w:color w:val="000000"/>
        </w:rPr>
        <w:t>Ставропольский  ЦСМ</w:t>
      </w:r>
      <w:proofErr w:type="gramEnd"/>
      <w:r>
        <w:rPr>
          <w:rFonts w:ascii="Georgia" w:hAnsi="Georgia"/>
          <w:b/>
          <w:i/>
          <w:color w:val="000000"/>
        </w:rPr>
        <w:t>»</w:t>
      </w:r>
    </w:p>
    <w:p w:rsidR="00351083" w:rsidRDefault="00366AC9">
      <w:pPr>
        <w:pStyle w:val="Textbody"/>
        <w:jc w:val="both"/>
      </w:pPr>
      <w:r>
        <w:rPr>
          <w:color w:val="000000"/>
        </w:rPr>
        <w:t xml:space="preserve">   1. Информация о заказчике:</w:t>
      </w:r>
      <w:r>
        <w:rPr>
          <w:b/>
          <w:color w:val="000000"/>
        </w:rPr>
        <w:t xml:space="preserve"> </w:t>
      </w:r>
      <w:r>
        <w:rPr>
          <w:color w:val="000000"/>
        </w:rPr>
        <w:t>наименование организации, место нахождения: ______________________________________________________________________________</w:t>
      </w:r>
    </w:p>
    <w:p w:rsidR="00351083" w:rsidRDefault="00366AC9">
      <w:pPr>
        <w:pStyle w:val="Textbody"/>
        <w:rPr>
          <w:color w:val="000000"/>
        </w:rPr>
      </w:pPr>
      <w:r>
        <w:rPr>
          <w:color w:val="000000"/>
        </w:rPr>
        <w:t xml:space="preserve">          2. Являетесь ли Вы нашим постоянным заказчиком (да/</w:t>
      </w:r>
      <w:proofErr w:type="gramStart"/>
      <w:r>
        <w:rPr>
          <w:color w:val="000000"/>
        </w:rPr>
        <w:t>нет)_</w:t>
      </w:r>
      <w:proofErr w:type="gramEnd"/>
      <w:r>
        <w:rPr>
          <w:color w:val="000000"/>
        </w:rPr>
        <w:t>_______________________</w:t>
      </w:r>
    </w:p>
    <w:p w:rsidR="00351083" w:rsidRDefault="00366AC9">
      <w:pPr>
        <w:pStyle w:val="Textbody"/>
        <w:jc w:val="both"/>
        <w:rPr>
          <w:color w:val="000000"/>
        </w:rPr>
      </w:pPr>
      <w:r>
        <w:rPr>
          <w:color w:val="000000"/>
        </w:rPr>
        <w:t xml:space="preserve">      3. Оцените степень Вашей удовлетворе</w:t>
      </w:r>
      <w:r>
        <w:rPr>
          <w:color w:val="000000"/>
        </w:rPr>
        <w:t xml:space="preserve">нности услугами </w:t>
      </w:r>
      <w:proofErr w:type="gramStart"/>
      <w:r>
        <w:rPr>
          <w:color w:val="000000"/>
        </w:rPr>
        <w:t>ИЦ  ФБУ</w:t>
      </w:r>
      <w:proofErr w:type="gramEnd"/>
      <w:r>
        <w:rPr>
          <w:color w:val="000000"/>
        </w:rPr>
        <w:t xml:space="preserve"> «Ставропольский  ЦСМ» исходя из следующих критериев оценки:</w:t>
      </w:r>
    </w:p>
    <w:p w:rsidR="00351083" w:rsidRDefault="00366AC9">
      <w:pPr>
        <w:pStyle w:val="Textbody"/>
        <w:jc w:val="both"/>
      </w:pPr>
      <w:r>
        <w:rPr>
          <w:b/>
          <w:color w:val="000000"/>
        </w:rPr>
        <w:t xml:space="preserve">         5 баллов </w:t>
      </w:r>
      <w:r>
        <w:rPr>
          <w:color w:val="000000"/>
        </w:rPr>
        <w:t>- полная удовлетворённость,</w:t>
      </w:r>
    </w:p>
    <w:p w:rsidR="00351083" w:rsidRDefault="00366AC9">
      <w:pPr>
        <w:pStyle w:val="Textbody"/>
        <w:ind w:left="60" w:right="60" w:firstLine="390"/>
        <w:jc w:val="both"/>
      </w:pPr>
      <w:r>
        <w:rPr>
          <w:b/>
          <w:color w:val="000000"/>
        </w:rPr>
        <w:t xml:space="preserve">  4 балла </w:t>
      </w:r>
      <w:r>
        <w:rPr>
          <w:color w:val="000000"/>
        </w:rPr>
        <w:t>- хорошая степень удовлетворённости,</w:t>
      </w:r>
    </w:p>
    <w:p w:rsidR="00351083" w:rsidRDefault="00366AC9">
      <w:pPr>
        <w:pStyle w:val="Textbody"/>
        <w:ind w:left="60" w:right="60" w:firstLine="405"/>
        <w:jc w:val="both"/>
      </w:pPr>
      <w:r>
        <w:rPr>
          <w:b/>
          <w:color w:val="000000"/>
        </w:rPr>
        <w:t xml:space="preserve">  3 балла </w:t>
      </w:r>
      <w:r>
        <w:rPr>
          <w:color w:val="000000"/>
        </w:rPr>
        <w:t>- средняя степень удовлетворённости,</w:t>
      </w:r>
    </w:p>
    <w:p w:rsidR="00351083" w:rsidRDefault="00366AC9">
      <w:pPr>
        <w:pStyle w:val="Textbody"/>
        <w:ind w:left="60" w:right="60" w:firstLine="420"/>
        <w:jc w:val="both"/>
      </w:pPr>
      <w:r>
        <w:rPr>
          <w:b/>
          <w:color w:val="000000"/>
        </w:rPr>
        <w:t xml:space="preserve">  2 балла </w:t>
      </w:r>
      <w:r>
        <w:rPr>
          <w:color w:val="000000"/>
        </w:rPr>
        <w:t>- низкая степень удовл</w:t>
      </w:r>
      <w:r>
        <w:rPr>
          <w:color w:val="000000"/>
        </w:rPr>
        <w:t>етворённости,</w:t>
      </w:r>
    </w:p>
    <w:p w:rsidR="00351083" w:rsidRDefault="00366AC9">
      <w:pPr>
        <w:pStyle w:val="Textbody"/>
        <w:ind w:left="120" w:right="120"/>
        <w:jc w:val="both"/>
      </w:pPr>
      <w:r>
        <w:rPr>
          <w:b/>
          <w:color w:val="000000"/>
        </w:rPr>
        <w:t xml:space="preserve">        1 балл </w:t>
      </w:r>
      <w:r>
        <w:rPr>
          <w:color w:val="000000"/>
        </w:rPr>
        <w:t>- полная неудовлетворённость.</w:t>
      </w:r>
    </w:p>
    <w:tbl>
      <w:tblPr>
        <w:tblW w:w="95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1"/>
        <w:gridCol w:w="866"/>
        <w:gridCol w:w="866"/>
        <w:gridCol w:w="917"/>
        <w:gridCol w:w="829"/>
        <w:gridCol w:w="802"/>
      </w:tblGrid>
      <w:tr w:rsidR="0035108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3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66AC9">
            <w:pPr>
              <w:pStyle w:val="TableContents"/>
              <w:pBdr>
                <w:top w:val="single" w:sz="8" w:space="1" w:color="00000A"/>
                <w:left w:val="single" w:sz="8" w:space="2" w:color="00000A"/>
                <w:bottom w:val="single" w:sz="8" w:space="1" w:color="00000A"/>
                <w:right w:val="single" w:sz="8" w:space="2" w:color="00000A"/>
              </w:pBdr>
              <w:shd w:val="clear" w:color="auto" w:fill="FFFFFF"/>
              <w:spacing w:after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66AC9">
            <w:pPr>
              <w:pStyle w:val="TableContents"/>
              <w:pBdr>
                <w:top w:val="single" w:sz="8" w:space="1" w:color="00000A"/>
                <w:left w:val="single" w:sz="8" w:space="2" w:color="00000A"/>
                <w:bottom w:val="single" w:sz="8" w:space="1" w:color="00000A"/>
                <w:right w:val="single" w:sz="8" w:space="2" w:color="00000A"/>
              </w:pBdr>
              <w:shd w:val="clear" w:color="auto" w:fill="FFFFFF"/>
              <w:spacing w:after="28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66AC9">
            <w:pPr>
              <w:pStyle w:val="TableContents"/>
              <w:pBdr>
                <w:top w:val="single" w:sz="8" w:space="1" w:color="00000A"/>
                <w:left w:val="single" w:sz="8" w:space="2" w:color="00000A"/>
                <w:bottom w:val="single" w:sz="8" w:space="1" w:color="00000A"/>
                <w:right w:val="single" w:sz="8" w:space="2" w:color="00000A"/>
              </w:pBdr>
              <w:shd w:val="clear" w:color="auto" w:fill="FFFFFF"/>
              <w:spacing w:after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66AC9">
            <w:pPr>
              <w:pStyle w:val="TableContents"/>
              <w:pBdr>
                <w:top w:val="single" w:sz="8" w:space="1" w:color="00000A"/>
                <w:left w:val="single" w:sz="8" w:space="2" w:color="00000A"/>
                <w:bottom w:val="single" w:sz="8" w:space="1" w:color="00000A"/>
                <w:right w:val="single" w:sz="8" w:space="2" w:color="00000A"/>
              </w:pBdr>
              <w:shd w:val="clear" w:color="auto" w:fill="FFFFFF"/>
              <w:spacing w:after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66AC9">
            <w:pPr>
              <w:pStyle w:val="TableContents"/>
              <w:pBdr>
                <w:top w:val="single" w:sz="8" w:space="1" w:color="00000A"/>
                <w:left w:val="single" w:sz="8" w:space="2" w:color="00000A"/>
                <w:bottom w:val="single" w:sz="8" w:space="1" w:color="00000A"/>
                <w:right w:val="single" w:sz="8" w:space="2" w:color="00000A"/>
              </w:pBdr>
              <w:shd w:val="clear" w:color="auto" w:fill="FFFFFF"/>
              <w:spacing w:after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51083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3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66AC9">
            <w:pPr>
              <w:pStyle w:val="TableContents"/>
              <w:pBdr>
                <w:top w:val="single" w:sz="8" w:space="1" w:color="00000A"/>
                <w:left w:val="single" w:sz="8" w:space="2" w:color="00000A"/>
                <w:bottom w:val="single" w:sz="8" w:space="1" w:color="00000A"/>
                <w:right w:val="single" w:sz="8" w:space="2" w:color="00000A"/>
              </w:pBdr>
              <w:shd w:val="clear" w:color="auto" w:fill="FFFFFF"/>
              <w:spacing w:after="283"/>
              <w:jc w:val="center"/>
            </w:pPr>
            <w:r>
              <w:t>1. Надежность (конфиденциальность, беспристрастность).</w:t>
            </w:r>
          </w:p>
        </w:tc>
        <w:tc>
          <w:tcPr>
            <w:tcW w:w="8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66AC9"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  </w:t>
            </w:r>
          </w:p>
        </w:tc>
        <w:tc>
          <w:tcPr>
            <w:tcW w:w="8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1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74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47"/>
            </w:tblGrid>
            <w:tr w:rsidR="00351083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7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1083" w:rsidRDefault="00351083">
                  <w:pPr>
                    <w:pStyle w:val="TableContents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</w:tr>
      <w:tr w:rsidR="00351083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53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66AC9">
            <w:pPr>
              <w:pStyle w:val="TableContents"/>
              <w:pBdr>
                <w:top w:val="single" w:sz="8" w:space="1" w:color="00000A"/>
                <w:left w:val="single" w:sz="8" w:space="2" w:color="00000A"/>
                <w:bottom w:val="single" w:sz="8" w:space="1" w:color="00000A"/>
                <w:right w:val="single" w:sz="8" w:space="2" w:color="00000A"/>
              </w:pBdr>
              <w:shd w:val="clear" w:color="auto" w:fill="FFFFFF"/>
              <w:jc w:val="center"/>
            </w:pPr>
            <w:r>
              <w:t xml:space="preserve">       2. Соответствие качества </w:t>
            </w:r>
            <w:proofErr w:type="gramStart"/>
            <w:r>
              <w:t>оказанных  услуг</w:t>
            </w:r>
            <w:proofErr w:type="gramEnd"/>
            <w:r>
              <w:t xml:space="preserve">   требованиям законодательства</w:t>
            </w:r>
          </w:p>
          <w:p w:rsidR="00351083" w:rsidRDefault="00366AC9">
            <w:pPr>
              <w:pStyle w:val="TableContents"/>
              <w:pBdr>
                <w:top w:val="single" w:sz="8" w:space="1" w:color="00000A"/>
                <w:left w:val="single" w:sz="8" w:space="2" w:color="00000A"/>
                <w:bottom w:val="single" w:sz="8" w:space="1" w:color="00000A"/>
                <w:right w:val="single" w:sz="8" w:space="2" w:color="00000A"/>
              </w:pBdr>
              <w:shd w:val="clear" w:color="auto" w:fill="FFFFFF"/>
              <w:jc w:val="center"/>
            </w:pPr>
            <w:r>
              <w:t>Российской Федерации.</w:t>
            </w:r>
          </w:p>
        </w:tc>
        <w:tc>
          <w:tcPr>
            <w:tcW w:w="8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66AC9"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8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1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74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47"/>
            </w:tblGrid>
            <w:tr w:rsidR="00351083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7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1083" w:rsidRDefault="00351083">
                  <w:pPr>
                    <w:pStyle w:val="TableContents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</w:tr>
      <w:tr w:rsidR="00351083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3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66AC9">
            <w:pPr>
              <w:pStyle w:val="TableContents"/>
              <w:pBdr>
                <w:top w:val="single" w:sz="8" w:space="1" w:color="00000A"/>
                <w:left w:val="single" w:sz="8" w:space="2" w:color="00000A"/>
                <w:bottom w:val="single" w:sz="8" w:space="1" w:color="00000A"/>
                <w:right w:val="single" w:sz="8" w:space="2" w:color="00000A"/>
              </w:pBdr>
              <w:shd w:val="clear" w:color="auto" w:fill="FFFFFF"/>
              <w:spacing w:after="283"/>
              <w:jc w:val="center"/>
            </w:pPr>
            <w:r>
              <w:t xml:space="preserve">3. </w:t>
            </w:r>
            <w:r>
              <w:t>Своевременность оказания услуг.</w:t>
            </w:r>
          </w:p>
        </w:tc>
        <w:tc>
          <w:tcPr>
            <w:tcW w:w="8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1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74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47"/>
            </w:tblGrid>
            <w:tr w:rsidR="00351083">
              <w:tblPrEx>
                <w:tblCellMar>
                  <w:top w:w="0" w:type="dxa"/>
                  <w:bottom w:w="0" w:type="dxa"/>
                </w:tblCellMar>
              </w:tblPrEx>
              <w:trPr>
                <w:trHeight w:val="394"/>
              </w:trPr>
              <w:tc>
                <w:tcPr>
                  <w:tcW w:w="7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1083" w:rsidRDefault="00351083">
                  <w:pPr>
                    <w:pStyle w:val="TableContents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</w:tr>
      <w:tr w:rsidR="00351083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3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66AC9">
            <w:pPr>
              <w:pStyle w:val="TableContents"/>
              <w:pBdr>
                <w:top w:val="single" w:sz="8" w:space="1" w:color="00000A"/>
                <w:left w:val="single" w:sz="8" w:space="2" w:color="00000A"/>
                <w:bottom w:val="single" w:sz="8" w:space="1" w:color="00000A"/>
                <w:right w:val="single" w:sz="8" w:space="2" w:color="00000A"/>
              </w:pBdr>
              <w:shd w:val="clear" w:color="auto" w:fill="FFFFFF"/>
              <w:jc w:val="center"/>
            </w:pPr>
            <w:r>
              <w:t>4. Доступность информации</w:t>
            </w:r>
          </w:p>
          <w:p w:rsidR="00351083" w:rsidRDefault="00366AC9">
            <w:pPr>
              <w:pStyle w:val="TableContents"/>
              <w:pBdr>
                <w:top w:val="single" w:sz="8" w:space="1" w:color="00000A"/>
                <w:left w:val="single" w:sz="8" w:space="2" w:color="00000A"/>
                <w:bottom w:val="single" w:sz="8" w:space="1" w:color="00000A"/>
                <w:right w:val="single" w:sz="8" w:space="2" w:color="00000A"/>
              </w:pBdr>
              <w:shd w:val="clear" w:color="auto" w:fill="FFFFFF"/>
              <w:jc w:val="center"/>
            </w:pPr>
            <w:r>
              <w:t>о предоставляемых услугах.</w:t>
            </w:r>
          </w:p>
        </w:tc>
        <w:tc>
          <w:tcPr>
            <w:tcW w:w="8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1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74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47"/>
            </w:tblGrid>
            <w:tr w:rsidR="00351083">
              <w:tblPrEx>
                <w:tblCellMar>
                  <w:top w:w="0" w:type="dxa"/>
                  <w:bottom w:w="0" w:type="dxa"/>
                </w:tblCellMar>
              </w:tblPrEx>
              <w:trPr>
                <w:trHeight w:val="394"/>
              </w:trPr>
              <w:tc>
                <w:tcPr>
                  <w:tcW w:w="7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1083" w:rsidRDefault="00351083">
                  <w:pPr>
                    <w:pStyle w:val="TableContents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</w:tr>
      <w:tr w:rsidR="00351083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3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66AC9">
            <w:pPr>
              <w:pStyle w:val="TableContents"/>
              <w:pBdr>
                <w:top w:val="single" w:sz="8" w:space="1" w:color="00000A"/>
                <w:left w:val="single" w:sz="8" w:space="2" w:color="00000A"/>
                <w:bottom w:val="single" w:sz="8" w:space="1" w:color="00000A"/>
                <w:right w:val="single" w:sz="8" w:space="2" w:color="00000A"/>
              </w:pBdr>
              <w:shd w:val="clear" w:color="auto" w:fill="FFFFFF"/>
              <w:spacing w:after="283"/>
              <w:jc w:val="center"/>
            </w:pPr>
            <w:r>
              <w:t xml:space="preserve">5. </w:t>
            </w:r>
            <w:proofErr w:type="gramStart"/>
            <w:r>
              <w:t>Оперативность  работы</w:t>
            </w:r>
            <w:proofErr w:type="gramEnd"/>
            <w:r>
              <w:t xml:space="preserve"> по запросам, замечаниям, претензиям.</w:t>
            </w:r>
          </w:p>
        </w:tc>
        <w:tc>
          <w:tcPr>
            <w:tcW w:w="8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1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74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47"/>
            </w:tblGrid>
            <w:tr w:rsidR="00351083">
              <w:tblPrEx>
                <w:tblCellMar>
                  <w:top w:w="0" w:type="dxa"/>
                  <w:bottom w:w="0" w:type="dxa"/>
                </w:tblCellMar>
              </w:tblPrEx>
              <w:trPr>
                <w:trHeight w:val="394"/>
              </w:trPr>
              <w:tc>
                <w:tcPr>
                  <w:tcW w:w="7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1083" w:rsidRDefault="00351083">
                  <w:pPr>
                    <w:pStyle w:val="TableContents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351083" w:rsidRDefault="00366AC9">
      <w:pPr>
        <w:pStyle w:val="Textbody"/>
        <w:ind w:left="120" w:right="120" w:firstLine="465"/>
        <w:jc w:val="both"/>
      </w:pPr>
      <w:r>
        <w:rPr>
          <w:color w:val="000000"/>
        </w:rPr>
        <w:t xml:space="preserve">  4. Рекомендовали бы Вы другим организациям </w:t>
      </w:r>
      <w:r>
        <w:rPr>
          <w:color w:val="000000"/>
        </w:rPr>
        <w:t>сотрудничать с ИЦ  ФБУ «Ставропольский ЦСМ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</w:rPr>
        <w:t>(да/нет)_________________________________________________</w:t>
      </w:r>
    </w:p>
    <w:p w:rsidR="00351083" w:rsidRDefault="00366AC9">
      <w:pPr>
        <w:pStyle w:val="Textbody"/>
        <w:ind w:left="30" w:right="30" w:firstLine="570"/>
        <w:jc w:val="both"/>
      </w:pPr>
      <w:r>
        <w:rPr>
          <w:color w:val="000000"/>
        </w:rPr>
        <w:t xml:space="preserve">   5. Ваши предложения по улучшению работы ИЦ  ФБУ «Ставропольский ЦСМ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</w:rPr>
        <w:t>______________________________________________________________________________</w:t>
      </w:r>
    </w:p>
    <w:p w:rsidR="00351083" w:rsidRDefault="00366AC9">
      <w:pPr>
        <w:pStyle w:val="Textbody"/>
        <w:ind w:left="180" w:right="180" w:firstLine="420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  6. Анкету заполнил (ФИО)_______________________________________________</w:t>
      </w:r>
    </w:p>
    <w:p w:rsidR="00351083" w:rsidRDefault="00366AC9">
      <w:pPr>
        <w:pStyle w:val="Textbody"/>
        <w:jc w:val="center"/>
        <w:rPr>
          <w:color w:val="000000"/>
        </w:rPr>
      </w:pPr>
      <w:r>
        <w:rPr>
          <w:color w:val="000000"/>
        </w:rPr>
        <w:t>Подпись____________________ Дата заполнения __________________</w:t>
      </w:r>
    </w:p>
    <w:p w:rsidR="00351083" w:rsidRDefault="00351083">
      <w:pPr>
        <w:pStyle w:val="Textbody"/>
        <w:spacing w:after="0"/>
        <w:jc w:val="center"/>
        <w:rPr>
          <w:b/>
          <w:i/>
          <w:color w:val="000000"/>
        </w:rPr>
      </w:pPr>
    </w:p>
    <w:p w:rsidR="00351083" w:rsidRDefault="00366AC9">
      <w:pPr>
        <w:pStyle w:val="Textbody"/>
        <w:spacing w:after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Спасибо, что уделили время на заполнение анкеты.</w:t>
      </w:r>
    </w:p>
    <w:p w:rsidR="00351083" w:rsidRDefault="00366AC9">
      <w:pPr>
        <w:pStyle w:val="Textbody"/>
        <w:spacing w:after="0"/>
        <w:jc w:val="center"/>
      </w:pPr>
      <w:r>
        <w:rPr>
          <w:b/>
          <w:i/>
          <w:color w:val="000000"/>
          <w:sz w:val="32"/>
          <w:szCs w:val="32"/>
        </w:rPr>
        <w:t xml:space="preserve">Нам важно </w:t>
      </w:r>
      <w:proofErr w:type="gramStart"/>
      <w:r>
        <w:rPr>
          <w:b/>
          <w:i/>
          <w:color w:val="000000"/>
          <w:sz w:val="32"/>
          <w:szCs w:val="32"/>
        </w:rPr>
        <w:t>знать  Ваше</w:t>
      </w:r>
      <w:proofErr w:type="gramEnd"/>
      <w:r>
        <w:rPr>
          <w:b/>
          <w:i/>
          <w:color w:val="000000"/>
          <w:sz w:val="32"/>
          <w:szCs w:val="32"/>
        </w:rPr>
        <w:t xml:space="preserve"> мнение!</w:t>
      </w:r>
    </w:p>
    <w:sectPr w:rsidR="00351083">
      <w:pgSz w:w="11906" w:h="16838"/>
      <w:pgMar w:top="1163" w:right="1163" w:bottom="1163" w:left="1163" w:header="720" w:footer="720" w:gutter="0"/>
      <w:pgBorders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AC9" w:rsidRDefault="00366AC9">
      <w:r>
        <w:separator/>
      </w:r>
    </w:p>
  </w:endnote>
  <w:endnote w:type="continuationSeparator" w:id="0">
    <w:p w:rsidR="00366AC9" w:rsidRDefault="0036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AC9" w:rsidRDefault="00366AC9">
      <w:r>
        <w:rPr>
          <w:color w:val="000000"/>
        </w:rPr>
        <w:separator/>
      </w:r>
    </w:p>
  </w:footnote>
  <w:footnote w:type="continuationSeparator" w:id="0">
    <w:p w:rsidR="00366AC9" w:rsidRDefault="0036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1083"/>
    <w:rsid w:val="00351083"/>
    <w:rsid w:val="00366AC9"/>
    <w:rsid w:val="0096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3C153-4FE3-4D1A-84E6-07ABE0E8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Щепак</dc:creator>
  <cp:lastModifiedBy>Рудиченко Дмитрий Николаевич</cp:lastModifiedBy>
  <cp:revision>2</cp:revision>
  <cp:lastPrinted>2019-08-16T08:40:00Z</cp:lastPrinted>
  <dcterms:created xsi:type="dcterms:W3CDTF">2019-08-16T12:35:00Z</dcterms:created>
  <dcterms:modified xsi:type="dcterms:W3CDTF">2019-08-16T12:35:00Z</dcterms:modified>
</cp:coreProperties>
</file>